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E" w:rsidRDefault="0024511E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4511E" w:rsidRDefault="0024511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3200"/>
        <w:gridCol w:w="420"/>
        <w:gridCol w:w="1560"/>
        <w:gridCol w:w="420"/>
        <w:gridCol w:w="790"/>
        <w:gridCol w:w="210"/>
      </w:tblGrid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0"/>
        </w:trPr>
        <w:tc>
          <w:tcPr>
            <w:tcW w:w="8490" w:type="dxa"/>
            <w:gridSpan w:val="8"/>
            <w:tcBorders>
              <w:bottom w:val="nil"/>
            </w:tcBorders>
          </w:tcPr>
          <w:p w:rsidR="0024511E" w:rsidRPr="00D31D51" w:rsidRDefault="0024511E">
            <w:pPr>
              <w:ind w:left="100" w:right="100"/>
            </w:pPr>
          </w:p>
          <w:p w:rsidR="0024511E" w:rsidRDefault="0024511E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訓練場使用申請</w:t>
            </w:r>
            <w:r>
              <w:rPr>
                <w:rFonts w:hint="eastAsia"/>
              </w:rPr>
              <w:t>書</w:t>
            </w:r>
          </w:p>
          <w:p w:rsidR="0024511E" w:rsidRDefault="0024511E">
            <w:pPr>
              <w:ind w:left="100" w:right="100"/>
            </w:pPr>
          </w:p>
          <w:p w:rsidR="0024511E" w:rsidRDefault="0024511E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4511E" w:rsidRDefault="0024511E">
            <w:pPr>
              <w:ind w:left="100" w:right="100"/>
            </w:pPr>
          </w:p>
          <w:p w:rsidR="0024511E" w:rsidRDefault="0024511E">
            <w:pPr>
              <w:ind w:left="100" w:right="100"/>
            </w:pPr>
            <w:r>
              <w:rPr>
                <w:rFonts w:hint="eastAsia"/>
              </w:rPr>
              <w:t xml:space="preserve">　　尾三消防本部消防長　　　　殿</w:t>
            </w:r>
          </w:p>
          <w:p w:rsidR="0024511E" w:rsidRDefault="0024511E">
            <w:pPr>
              <w:ind w:left="100" w:right="100"/>
            </w:pPr>
          </w:p>
          <w:p w:rsidR="0024511E" w:rsidRDefault="0024511E">
            <w:pPr>
              <w:spacing w:line="21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住所　　　　　　　　　　　</w:t>
            </w:r>
          </w:p>
          <w:p w:rsidR="0024511E" w:rsidRDefault="0024511E">
            <w:pPr>
              <w:spacing w:line="210" w:lineRule="exact"/>
              <w:ind w:left="100" w:right="100"/>
            </w:pPr>
          </w:p>
          <w:p w:rsidR="0024511E" w:rsidRDefault="0024511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EA3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24511E" w:rsidRDefault="0024511E">
            <w:pPr>
              <w:spacing w:line="210" w:lineRule="exact"/>
              <w:ind w:left="100" w:right="100"/>
            </w:pPr>
          </w:p>
          <w:p w:rsidR="0024511E" w:rsidRDefault="0024511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  <w:p w:rsidR="0024511E" w:rsidRDefault="0024511E">
            <w:pPr>
              <w:ind w:left="100" w:right="100"/>
            </w:pPr>
          </w:p>
          <w:p w:rsidR="0024511E" w:rsidRDefault="0024511E">
            <w:pPr>
              <w:ind w:left="100" w:right="100"/>
            </w:pPr>
            <w:r>
              <w:rPr>
                <w:rFonts w:hint="eastAsia"/>
              </w:rPr>
              <w:t xml:space="preserve">　　下記のとおり、訓練場の使用を許可くださるようお願いします。</w:t>
            </w:r>
          </w:p>
          <w:p w:rsidR="0024511E" w:rsidRDefault="0024511E">
            <w:pPr>
              <w:ind w:left="100" w:right="100"/>
            </w:pPr>
          </w:p>
          <w:p w:rsidR="0024511E" w:rsidRDefault="0024511E">
            <w:pPr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90" w:type="dxa"/>
            <w:gridSpan w:val="5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尾三消防本部訓練場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200" w:type="dxa"/>
            <w:tcBorders>
              <w:right w:val="nil"/>
            </w:tcBorders>
            <w:vAlign w:val="center"/>
          </w:tcPr>
          <w:p w:rsidR="0024511E" w:rsidRDefault="0024511E">
            <w:pPr>
              <w:jc w:val="right"/>
            </w:pPr>
            <w:r>
              <w:rPr>
                <w:rFonts w:hint="eastAsia"/>
              </w:rPr>
              <w:t xml:space="preserve">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24511E" w:rsidRDefault="0024511E">
            <w:r>
              <w:rPr>
                <w:rFonts w:hint="eastAsia"/>
              </w:rPr>
              <w:t>前後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24511E" w:rsidRDefault="0024511E">
            <w:pPr>
              <w:jc w:val="right"/>
            </w:pPr>
            <w:r>
              <w:rPr>
                <w:rFonts w:hint="eastAsia"/>
              </w:rPr>
              <w:t>時　～　午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24511E" w:rsidRDefault="0024511E">
            <w:r>
              <w:rPr>
                <w:rFonts w:hint="eastAsia"/>
              </w:rPr>
              <w:t>前後</w:t>
            </w: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90" w:type="dxa"/>
            <w:gridSpan w:val="5"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使用する物品</w:t>
            </w:r>
          </w:p>
        </w:tc>
        <w:tc>
          <w:tcPr>
            <w:tcW w:w="6390" w:type="dxa"/>
            <w:gridSpan w:val="5"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390" w:type="dxa"/>
            <w:gridSpan w:val="5"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男　　　人・女　　　人</w:t>
            </w:r>
            <w:r>
              <w:t>)</w:t>
            </w:r>
            <w:r>
              <w:rPr>
                <w:rFonts w:hint="eastAsia"/>
              </w:rPr>
              <w:t xml:space="preserve">　計　　　　人</w:t>
            </w:r>
          </w:p>
        </w:tc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390" w:type="dxa"/>
            <w:gridSpan w:val="5"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24511E" w:rsidRDefault="0024511E">
            <w:pPr>
              <w:spacing w:line="210" w:lineRule="exact"/>
              <w:ind w:left="100" w:right="100"/>
            </w:pPr>
          </w:p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24511E" w:rsidRDefault="0024511E">
            <w:pPr>
              <w:spacing w:line="210" w:lineRule="exact"/>
              <w:ind w:left="100" w:right="100"/>
            </w:pPr>
          </w:p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210" w:type="dxa"/>
            <w:vMerge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24511E" w:rsidRDefault="0024511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0" w:type="dxa"/>
            <w:gridSpan w:val="5"/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</w:p>
        </w:tc>
      </w:tr>
      <w:tr w:rsidR="002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24511E" w:rsidRDefault="0024511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511E" w:rsidRDefault="0024511E"/>
    <w:sectPr w:rsidR="0024511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A0" w:rsidRDefault="00A232A0" w:rsidP="00F82515">
      <w:r>
        <w:separator/>
      </w:r>
    </w:p>
  </w:endnote>
  <w:endnote w:type="continuationSeparator" w:id="0">
    <w:p w:rsidR="00A232A0" w:rsidRDefault="00A232A0" w:rsidP="00F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A0" w:rsidRDefault="00A232A0" w:rsidP="00F82515">
      <w:r>
        <w:separator/>
      </w:r>
    </w:p>
  </w:footnote>
  <w:footnote w:type="continuationSeparator" w:id="0">
    <w:p w:rsidR="00A232A0" w:rsidRDefault="00A232A0" w:rsidP="00F8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E"/>
    <w:rsid w:val="00107DD4"/>
    <w:rsid w:val="0024511E"/>
    <w:rsid w:val="00900EC8"/>
    <w:rsid w:val="009D5444"/>
    <w:rsid w:val="00A232A0"/>
    <w:rsid w:val="00AA3651"/>
    <w:rsid w:val="00D31D51"/>
    <w:rsid w:val="00D85DCF"/>
    <w:rsid w:val="00EA3C4C"/>
    <w:rsid w:val="00F82515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B5AE3-2946-4E0B-96FC-AA11BDF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dcterms:created xsi:type="dcterms:W3CDTF">2021-08-19T06:44:00Z</dcterms:created>
  <dcterms:modified xsi:type="dcterms:W3CDTF">2021-08-19T06:44:00Z</dcterms:modified>
</cp:coreProperties>
</file>