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38" w:rsidRDefault="00D01B38">
      <w:bookmarkStart w:id="0" w:name="_GoBack"/>
      <w:bookmarkEnd w:id="0"/>
      <w:r w:rsidRPr="00030189">
        <w:rPr>
          <w:rFonts w:hint="eastAsia"/>
        </w:rPr>
        <w:t>様式第</w:t>
      </w:r>
      <w:r w:rsidR="00EA11B2" w:rsidRPr="00030189">
        <w:t>5</w:t>
      </w:r>
      <w:r w:rsidRPr="00030189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1070"/>
        <w:gridCol w:w="3500"/>
      </w:tblGrid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920" w:type="dxa"/>
            <w:vAlign w:val="center"/>
          </w:tcPr>
          <w:p w:rsidR="00D01B38" w:rsidRDefault="00D01B38">
            <w:pPr>
              <w:spacing w:line="210" w:lineRule="exact"/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1070" w:type="dxa"/>
            <w:vAlign w:val="center"/>
          </w:tcPr>
          <w:p w:rsidR="00D01B38" w:rsidRDefault="00D01B38">
            <w:pPr>
              <w:spacing w:line="210" w:lineRule="exact"/>
              <w:jc w:val="distribute"/>
            </w:pPr>
            <w:r>
              <w:rPr>
                <w:rFonts w:hint="eastAsia"/>
              </w:rPr>
              <w:t>地名・地番</w:t>
            </w:r>
          </w:p>
          <w:p w:rsidR="00D01B38" w:rsidRDefault="00D01B38">
            <w:pPr>
              <w:spacing w:line="210" w:lineRule="exact"/>
              <w:jc w:val="distribute"/>
            </w:pPr>
            <w:r>
              <w:rPr>
                <w:rFonts w:hint="eastAsia"/>
              </w:rPr>
              <w:t>設置者氏名</w:t>
            </w:r>
          </w:p>
          <w:p w:rsidR="00D01B38" w:rsidRDefault="00D01B38">
            <w:pPr>
              <w:spacing w:line="210" w:lineRule="exact"/>
              <w:jc w:val="distribute"/>
            </w:pPr>
            <w:r>
              <w:rPr>
                <w:rFonts w:hint="eastAsia"/>
              </w:rPr>
              <w:t>名称等</w:t>
            </w:r>
          </w:p>
        </w:tc>
        <w:tc>
          <w:tcPr>
            <w:tcW w:w="3500" w:type="dxa"/>
            <w:vAlign w:val="center"/>
          </w:tcPr>
          <w:p w:rsidR="00D01B38" w:rsidRDefault="00D01B38">
            <w:pPr>
              <w:spacing w:line="210" w:lineRule="exact"/>
            </w:pPr>
            <w:r>
              <w:rPr>
                <w:rFonts w:hint="eastAsia"/>
              </w:rPr>
              <w:t>変更届出書</w:t>
            </w:r>
          </w:p>
        </w:tc>
      </w:tr>
    </w:tbl>
    <w:p w:rsidR="00D01B38" w:rsidRDefault="00D01B38">
      <w:pPr>
        <w:spacing w:line="1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05"/>
        <w:gridCol w:w="1890"/>
        <w:gridCol w:w="2505"/>
      </w:tblGrid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5"/>
        </w:trPr>
        <w:tc>
          <w:tcPr>
            <w:tcW w:w="8490" w:type="dxa"/>
            <w:gridSpan w:val="5"/>
          </w:tcPr>
          <w:p w:rsidR="00D01B38" w:rsidRDefault="00D01B38">
            <w:pPr>
              <w:spacing w:line="210" w:lineRule="exact"/>
              <w:ind w:left="100" w:right="100"/>
            </w:pPr>
          </w:p>
          <w:p w:rsidR="00D01B38" w:rsidRDefault="00D01B3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01B38" w:rsidRDefault="00D01B38">
            <w:pPr>
              <w:spacing w:line="210" w:lineRule="exact"/>
              <w:ind w:left="100" w:right="100"/>
            </w:pPr>
          </w:p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尾三消防組合</w:t>
            </w:r>
          </w:p>
          <w:p w:rsidR="00D01B38" w:rsidRDefault="00D01B38">
            <w:pPr>
              <w:spacing w:line="210" w:lineRule="exact"/>
              <w:ind w:left="100" w:right="100"/>
            </w:pPr>
          </w:p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管理者　　　　殿</w:t>
            </w:r>
          </w:p>
          <w:p w:rsidR="00D01B38" w:rsidRDefault="00D01B38">
            <w:pPr>
              <w:spacing w:line="210" w:lineRule="exact"/>
              <w:ind w:left="100" w:right="100"/>
            </w:pPr>
          </w:p>
          <w:p w:rsidR="00D01B38" w:rsidRDefault="00D01B3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u w:val="single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01B38" w:rsidRDefault="00D01B38">
            <w:pPr>
              <w:spacing w:line="210" w:lineRule="exact"/>
              <w:ind w:left="100" w:right="100"/>
            </w:pPr>
          </w:p>
          <w:p w:rsidR="00D01B38" w:rsidRDefault="00D01B38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EA11B2" w:rsidRPr="000301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D01B38" w:rsidRDefault="00D01B38">
            <w:pPr>
              <w:spacing w:line="21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 w:val="restart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Merge w:val="restart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貯蔵所又は</w:t>
            </w:r>
          </w:p>
        </w:tc>
        <w:tc>
          <w:tcPr>
            <w:tcW w:w="2505" w:type="dxa"/>
            <w:vMerge w:val="restart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2205" w:type="dxa"/>
            <w:vMerge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05" w:type="dxa"/>
            <w:vMerge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205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設置許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2505" w:type="dxa"/>
            <w:vAlign w:val="center"/>
          </w:tcPr>
          <w:p w:rsidR="00D01B38" w:rsidRPr="00030189" w:rsidRDefault="00030189" w:rsidP="00030189">
            <w:pPr>
              <w:ind w:left="102" w:right="102"/>
              <w:jc w:val="right"/>
              <w:rPr>
                <w:spacing w:val="140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205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完成検</w:t>
            </w:r>
            <w:r>
              <w:rPr>
                <w:rFonts w:hint="eastAsia"/>
              </w:rPr>
              <w:t>査番号</w:t>
            </w:r>
          </w:p>
        </w:tc>
        <w:tc>
          <w:tcPr>
            <w:tcW w:w="2505" w:type="dxa"/>
            <w:vAlign w:val="center"/>
          </w:tcPr>
          <w:p w:rsidR="00D01B38" w:rsidRPr="00030189" w:rsidRDefault="00EA11B2" w:rsidP="00030189">
            <w:pPr>
              <w:spacing w:line="210" w:lineRule="exact"/>
              <w:ind w:left="102" w:right="102"/>
              <w:jc w:val="right"/>
              <w:rPr>
                <w:spacing w:val="140"/>
              </w:rPr>
            </w:pPr>
            <w:r>
              <w:rPr>
                <w:rFonts w:hint="eastAsia"/>
              </w:rPr>
              <w:t>第</w:t>
            </w:r>
            <w:r w:rsidR="0003018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60"/>
              </w:rPr>
              <w:t>危険物の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600"/>
              </w:rPr>
              <w:t>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2205" w:type="dxa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505" w:type="dxa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 w:val="restart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新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6600" w:type="dxa"/>
            <w:gridSpan w:val="3"/>
            <w:tcBorders>
              <w:top w:val="dashed" w:sz="4" w:space="0" w:color="auto"/>
            </w:tcBorders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旧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00" w:type="dxa"/>
            <w:gridSpan w:val="3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3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D01B38" w:rsidRDefault="00D01B3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0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095" w:type="dxa"/>
            <w:gridSpan w:val="3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D01B38" w:rsidRDefault="00D01B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1B38" w:rsidRDefault="00D01B38">
      <w:pPr>
        <w:spacing w:before="12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01B38" w:rsidRDefault="00D01B3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※の欄は記入しないこと。</w:t>
      </w:r>
    </w:p>
    <w:p w:rsidR="00D01B38" w:rsidRDefault="00D01B38">
      <w:r>
        <w:rPr>
          <w:rFonts w:hint="eastAsia"/>
        </w:rPr>
        <w:t xml:space="preserve">　備考　この用紙の大きさは、</w:t>
      </w:r>
      <w:r w:rsidR="00D35972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D01B3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71" w:rsidRDefault="00FC7C71" w:rsidP="00D9161E">
      <w:r>
        <w:separator/>
      </w:r>
    </w:p>
  </w:endnote>
  <w:endnote w:type="continuationSeparator" w:id="0">
    <w:p w:rsidR="00FC7C71" w:rsidRDefault="00FC7C71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71" w:rsidRDefault="00FC7C71" w:rsidP="00D9161E">
      <w:r>
        <w:separator/>
      </w:r>
    </w:p>
  </w:footnote>
  <w:footnote w:type="continuationSeparator" w:id="0">
    <w:p w:rsidR="00FC7C71" w:rsidRDefault="00FC7C71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38"/>
    <w:rsid w:val="00030189"/>
    <w:rsid w:val="003F5801"/>
    <w:rsid w:val="004F22D6"/>
    <w:rsid w:val="006E7FB6"/>
    <w:rsid w:val="00760E91"/>
    <w:rsid w:val="008D7D97"/>
    <w:rsid w:val="00A813A7"/>
    <w:rsid w:val="00D01B38"/>
    <w:rsid w:val="00D35972"/>
    <w:rsid w:val="00D9161E"/>
    <w:rsid w:val="00EA11B2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38A2CF-4339-471D-B1E7-3E5B0C09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2004-09-17T03:40:00Z</cp:lastPrinted>
  <dcterms:created xsi:type="dcterms:W3CDTF">2021-12-28T05:54:00Z</dcterms:created>
  <dcterms:modified xsi:type="dcterms:W3CDTF">2021-12-28T05:54:00Z</dcterms:modified>
</cp:coreProperties>
</file>