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12" w:rsidRDefault="00EB7512">
      <w:bookmarkStart w:id="0" w:name="_GoBack"/>
      <w:bookmarkEnd w:id="0"/>
      <w:r w:rsidRPr="004705F9">
        <w:rPr>
          <w:rFonts w:hint="eastAsia"/>
        </w:rPr>
        <w:t>様式第</w:t>
      </w:r>
      <w:r w:rsidR="00033148" w:rsidRPr="004705F9">
        <w:t>8</w:t>
      </w:r>
      <w:r w:rsidRPr="004705F9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EB7512" w:rsidRDefault="00EB7512">
      <w:pPr>
        <w:spacing w:after="120"/>
        <w:jc w:val="center"/>
      </w:pPr>
      <w:r>
        <w:rPr>
          <w:rFonts w:hint="eastAsia"/>
          <w:spacing w:val="525"/>
        </w:rPr>
        <w:t>取下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995"/>
        <w:gridCol w:w="4395"/>
      </w:tblGrid>
      <w:tr w:rsidR="00EB7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10"/>
        </w:trPr>
        <w:tc>
          <w:tcPr>
            <w:tcW w:w="8490" w:type="dxa"/>
            <w:gridSpan w:val="3"/>
            <w:vAlign w:val="center"/>
          </w:tcPr>
          <w:p w:rsidR="00EB7512" w:rsidRDefault="00EB7512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B7512" w:rsidRDefault="00EB7512">
            <w:pPr>
              <w:spacing w:line="210" w:lineRule="exact"/>
              <w:ind w:left="100" w:right="100"/>
            </w:pPr>
          </w:p>
          <w:p w:rsidR="00EB7512" w:rsidRDefault="00EB75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尾三消防組合</w:t>
            </w:r>
          </w:p>
          <w:p w:rsidR="00EB7512" w:rsidRDefault="00EB7512">
            <w:pPr>
              <w:spacing w:line="210" w:lineRule="exact"/>
              <w:ind w:left="100" w:right="100"/>
            </w:pPr>
          </w:p>
          <w:p w:rsidR="00EB7512" w:rsidRDefault="00EB75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管理者　　　　殿</w:t>
            </w:r>
          </w:p>
          <w:p w:rsidR="00EB7512" w:rsidRDefault="00EB7512">
            <w:pPr>
              <w:spacing w:line="210" w:lineRule="exact"/>
              <w:ind w:left="100" w:right="100"/>
            </w:pPr>
          </w:p>
          <w:p w:rsidR="00EB7512" w:rsidRDefault="00EB7512">
            <w:pPr>
              <w:spacing w:line="210" w:lineRule="exact"/>
              <w:ind w:left="100" w:right="10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届出者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EB7512" w:rsidRDefault="00EB7512">
            <w:pPr>
              <w:spacing w:line="210" w:lineRule="exact"/>
              <w:ind w:left="100" w:right="100"/>
            </w:pPr>
          </w:p>
          <w:p w:rsidR="00EB7512" w:rsidRDefault="00EB7512">
            <w:pPr>
              <w:spacing w:line="210" w:lineRule="exact"/>
              <w:ind w:left="100" w:right="10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033148" w:rsidRPr="004705F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EB7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:rsidR="00EB7512" w:rsidRDefault="00EB75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6390" w:type="dxa"/>
            <w:gridSpan w:val="2"/>
            <w:vAlign w:val="center"/>
          </w:tcPr>
          <w:p w:rsidR="00EB7512" w:rsidRDefault="00EB75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住所　　　　　　　　　　　　　　　　　　</w:t>
            </w:r>
            <w:r>
              <w:rPr>
                <w:rFonts w:hint="eastAsia"/>
                <w:spacing w:val="45"/>
              </w:rPr>
              <w:t xml:space="preserve">　</w:t>
            </w:r>
            <w:r>
              <w:rPr>
                <w:rFonts w:hint="eastAsia"/>
              </w:rPr>
              <w:t>電話　　　　　番</w:t>
            </w:r>
          </w:p>
        </w:tc>
      </w:tr>
      <w:tr w:rsidR="00EB7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EB7512" w:rsidRDefault="00EB7512">
            <w:pPr>
              <w:spacing w:line="210" w:lineRule="exact"/>
              <w:ind w:left="100" w:right="100"/>
            </w:pPr>
          </w:p>
        </w:tc>
        <w:tc>
          <w:tcPr>
            <w:tcW w:w="6390" w:type="dxa"/>
            <w:gridSpan w:val="2"/>
            <w:vAlign w:val="center"/>
          </w:tcPr>
          <w:p w:rsidR="00EB7512" w:rsidRDefault="00EB75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</w:tc>
      </w:tr>
      <w:tr w:rsidR="00EB7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EB7512" w:rsidRDefault="00EB75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6390" w:type="dxa"/>
            <w:gridSpan w:val="2"/>
            <w:vAlign w:val="center"/>
          </w:tcPr>
          <w:p w:rsidR="00EB7512" w:rsidRDefault="00EB75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EB7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0" w:type="dxa"/>
            <w:vAlign w:val="center"/>
          </w:tcPr>
          <w:p w:rsidR="00EB7512" w:rsidRDefault="00EB75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申請の区分</w:t>
            </w:r>
          </w:p>
        </w:tc>
        <w:tc>
          <w:tcPr>
            <w:tcW w:w="6390" w:type="dxa"/>
            <w:gridSpan w:val="2"/>
            <w:vAlign w:val="center"/>
          </w:tcPr>
          <w:p w:rsidR="00EB7512" w:rsidRDefault="00EB75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EB7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0" w:type="dxa"/>
            <w:vAlign w:val="center"/>
          </w:tcPr>
          <w:p w:rsidR="00EB7512" w:rsidRDefault="00EB75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6390" w:type="dxa"/>
            <w:gridSpan w:val="2"/>
            <w:vAlign w:val="center"/>
          </w:tcPr>
          <w:p w:rsidR="00EB7512" w:rsidRDefault="00EB75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EB7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2100" w:type="dxa"/>
            <w:vAlign w:val="center"/>
          </w:tcPr>
          <w:p w:rsidR="00EB7512" w:rsidRDefault="00EB75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390" w:type="dxa"/>
            <w:gridSpan w:val="2"/>
            <w:vAlign w:val="center"/>
          </w:tcPr>
          <w:p w:rsidR="00EB7512" w:rsidRDefault="00EB75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EB7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2100" w:type="dxa"/>
            <w:tcBorders>
              <w:bottom w:val="nil"/>
            </w:tcBorders>
            <w:vAlign w:val="center"/>
          </w:tcPr>
          <w:p w:rsidR="00EB7512" w:rsidRDefault="00EB75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390" w:type="dxa"/>
            <w:gridSpan w:val="2"/>
            <w:tcBorders>
              <w:bottom w:val="nil"/>
            </w:tcBorders>
            <w:vAlign w:val="center"/>
          </w:tcPr>
          <w:p w:rsidR="00EB7512" w:rsidRDefault="00EB75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EB7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95" w:type="dxa"/>
            <w:gridSpan w:val="2"/>
            <w:tcBorders>
              <w:top w:val="double" w:sz="4" w:space="0" w:color="auto"/>
            </w:tcBorders>
            <w:vAlign w:val="center"/>
          </w:tcPr>
          <w:p w:rsidR="00EB7512" w:rsidRDefault="00EB7512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vAlign w:val="center"/>
          </w:tcPr>
          <w:p w:rsidR="00EB7512" w:rsidRDefault="00EB7512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B7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4095" w:type="dxa"/>
            <w:gridSpan w:val="2"/>
            <w:vAlign w:val="center"/>
          </w:tcPr>
          <w:p w:rsidR="00EB7512" w:rsidRDefault="00EB75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vAlign w:val="center"/>
          </w:tcPr>
          <w:p w:rsidR="00EB7512" w:rsidRDefault="00EB75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B7512" w:rsidRDefault="00EB7512">
      <w:pPr>
        <w:spacing w:before="120"/>
        <w:ind w:left="735" w:hanging="735"/>
      </w:pPr>
      <w:r>
        <w:rPr>
          <w:rFonts w:hint="eastAsia"/>
        </w:rPr>
        <w:t xml:space="preserve">　注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EB7512" w:rsidRDefault="00EB7512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申請の区分は、取り下げようとする申請の種類を記入すること。</w:t>
      </w:r>
    </w:p>
    <w:p w:rsidR="00EB7512" w:rsidRDefault="00EB7512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※の欄は、記入しないこと。</w:t>
      </w:r>
    </w:p>
    <w:p w:rsidR="00EB7512" w:rsidRDefault="00EB7512">
      <w:r>
        <w:rPr>
          <w:rFonts w:hint="eastAsia"/>
        </w:rPr>
        <w:t xml:space="preserve">　備考　この用紙の大きさは、</w:t>
      </w:r>
      <w:r w:rsidR="00417FB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sectPr w:rsidR="00EB7512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23" w:rsidRDefault="000D4623" w:rsidP="00D9161E">
      <w:r>
        <w:separator/>
      </w:r>
    </w:p>
  </w:endnote>
  <w:endnote w:type="continuationSeparator" w:id="0">
    <w:p w:rsidR="000D4623" w:rsidRDefault="000D4623" w:rsidP="00D9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23" w:rsidRDefault="000D4623" w:rsidP="00D9161E">
      <w:r>
        <w:separator/>
      </w:r>
    </w:p>
  </w:footnote>
  <w:footnote w:type="continuationSeparator" w:id="0">
    <w:p w:rsidR="000D4623" w:rsidRDefault="000D4623" w:rsidP="00D9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12"/>
    <w:rsid w:val="0001326A"/>
    <w:rsid w:val="00033148"/>
    <w:rsid w:val="000D4623"/>
    <w:rsid w:val="001A39BA"/>
    <w:rsid w:val="00417FB7"/>
    <w:rsid w:val="004705F9"/>
    <w:rsid w:val="00D9161E"/>
    <w:rsid w:val="00EB7512"/>
    <w:rsid w:val="00EE7AA8"/>
    <w:rsid w:val="00EE7CE3"/>
    <w:rsid w:val="00EF6723"/>
    <w:rsid w:val="00F9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414D8C-C709-4CBD-A523-B51C1265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013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132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soumu@ad-bisan-fd.local</dc:creator>
  <cp:keywords/>
  <dc:description/>
  <cp:lastModifiedBy>soumu@ad-bisan-fd.local</cp:lastModifiedBy>
  <cp:revision>2</cp:revision>
  <cp:lastPrinted>2021-12-28T06:08:00Z</cp:lastPrinted>
  <dcterms:created xsi:type="dcterms:W3CDTF">2021-12-28T06:09:00Z</dcterms:created>
  <dcterms:modified xsi:type="dcterms:W3CDTF">2021-12-28T06:09:00Z</dcterms:modified>
</cp:coreProperties>
</file>