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9E" w:rsidRDefault="00BC1B9E">
      <w:bookmarkStart w:id="0" w:name="_GoBack"/>
      <w:bookmarkEnd w:id="0"/>
      <w:r w:rsidRPr="00E322BC">
        <w:rPr>
          <w:rFonts w:hint="eastAsia"/>
        </w:rPr>
        <w:t>様式第</w:t>
      </w:r>
      <w:r w:rsidR="00100694" w:rsidRPr="00E322BC">
        <w:t>9</w:t>
      </w:r>
      <w:r w:rsidRPr="00E322BC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630"/>
        <w:gridCol w:w="3615"/>
      </w:tblGrid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45" w:type="dxa"/>
            <w:vAlign w:val="center"/>
          </w:tcPr>
          <w:p w:rsidR="00BC1B9E" w:rsidRDefault="00BC1B9E">
            <w:pPr>
              <w:spacing w:line="210" w:lineRule="exact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630" w:type="dxa"/>
            <w:vAlign w:val="center"/>
          </w:tcPr>
          <w:p w:rsidR="00BC1B9E" w:rsidRDefault="00BC1B9E">
            <w:pPr>
              <w:spacing w:line="210" w:lineRule="exact"/>
              <w:jc w:val="center"/>
            </w:pPr>
            <w:r>
              <w:rPr>
                <w:rFonts w:hint="eastAsia"/>
              </w:rPr>
              <w:t>設置</w:t>
            </w:r>
          </w:p>
          <w:p w:rsidR="00BC1B9E" w:rsidRDefault="00BC1B9E">
            <w:pPr>
              <w:spacing w:line="210" w:lineRule="exact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615" w:type="dxa"/>
            <w:vAlign w:val="center"/>
          </w:tcPr>
          <w:p w:rsidR="00BC1B9E" w:rsidRDefault="00BC1B9E">
            <w:pPr>
              <w:spacing w:line="210" w:lineRule="exact"/>
            </w:pPr>
            <w:r>
              <w:rPr>
                <w:rFonts w:hint="eastAsia"/>
              </w:rPr>
              <w:t>取止め届</w:t>
            </w:r>
          </w:p>
        </w:tc>
      </w:tr>
    </w:tbl>
    <w:p w:rsidR="00BC1B9E" w:rsidRDefault="00BC1B9E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"/>
        <w:gridCol w:w="1302"/>
        <w:gridCol w:w="2205"/>
        <w:gridCol w:w="1890"/>
        <w:gridCol w:w="2505"/>
      </w:tblGrid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5"/>
        </w:trPr>
        <w:tc>
          <w:tcPr>
            <w:tcW w:w="8490" w:type="dxa"/>
            <w:gridSpan w:val="6"/>
          </w:tcPr>
          <w:p w:rsidR="00BC1B9E" w:rsidRDefault="00BC1B9E">
            <w:pPr>
              <w:spacing w:line="210" w:lineRule="exact"/>
              <w:ind w:left="100" w:right="100"/>
            </w:pPr>
          </w:p>
          <w:p w:rsidR="00BC1B9E" w:rsidRDefault="00BC1B9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1B9E" w:rsidRDefault="00BC1B9E">
            <w:pPr>
              <w:spacing w:line="210" w:lineRule="exact"/>
              <w:ind w:left="100" w:right="100"/>
            </w:pPr>
          </w:p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BC1B9E" w:rsidRDefault="00BC1B9E">
            <w:pPr>
              <w:spacing w:line="210" w:lineRule="exact"/>
              <w:ind w:left="100" w:right="100"/>
            </w:pPr>
          </w:p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BC1B9E" w:rsidRDefault="00BC1B9E">
            <w:pPr>
              <w:spacing w:line="210" w:lineRule="exact"/>
              <w:ind w:left="100" w:right="100"/>
            </w:pPr>
          </w:p>
          <w:p w:rsidR="00BC1B9E" w:rsidRDefault="00BC1B9E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C1B9E" w:rsidRDefault="00BC1B9E">
            <w:pPr>
              <w:spacing w:line="210" w:lineRule="exact"/>
              <w:ind w:left="100" w:right="100"/>
            </w:pPr>
          </w:p>
          <w:p w:rsidR="00BC1B9E" w:rsidRDefault="00BC1B9E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100694" w:rsidRPr="00E322B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C1B9E" w:rsidRDefault="00BC1B9E">
            <w:pPr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gridSpan w:val="2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Merge w:val="restart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Merge w:val="restart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貯蔵所又は</w:t>
            </w:r>
          </w:p>
        </w:tc>
        <w:tc>
          <w:tcPr>
            <w:tcW w:w="2505" w:type="dxa"/>
            <w:vMerge w:val="restart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Merge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205" w:type="dxa"/>
            <w:vMerge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  <w:rPr>
                <w:spacing w:val="53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05" w:type="dxa"/>
            <w:vMerge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588" w:type="dxa"/>
            <w:gridSpan w:val="2"/>
            <w:tcBorders>
              <w:right w:val="nil"/>
            </w:tcBorders>
            <w:vAlign w:val="center"/>
          </w:tcPr>
          <w:p w:rsidR="00BC1B9E" w:rsidRDefault="00BC1B9E">
            <w:pPr>
              <w:spacing w:line="210" w:lineRule="exact"/>
              <w:ind w:left="100"/>
              <w:jc w:val="distribute"/>
            </w:pPr>
            <w:r>
              <w:rPr>
                <w:rFonts w:hint="eastAsia"/>
              </w:rPr>
              <w:t>設置</w:t>
            </w:r>
          </w:p>
          <w:p w:rsidR="00BC1B9E" w:rsidRDefault="00BC1B9E">
            <w:pPr>
              <w:spacing w:line="210" w:lineRule="exact"/>
              <w:ind w:left="10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BC1B9E" w:rsidRDefault="00BC1B9E">
            <w:pPr>
              <w:spacing w:line="210" w:lineRule="exact"/>
              <w:ind w:left="40" w:right="10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5" w:type="dxa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05" w:type="dxa"/>
            <w:vAlign w:val="center"/>
          </w:tcPr>
          <w:p w:rsidR="00BC1B9E" w:rsidRDefault="00BC1B9E" w:rsidP="00E322BC">
            <w:pPr>
              <w:ind w:left="102" w:right="102"/>
              <w:jc w:val="right"/>
            </w:pPr>
            <w:r>
              <w:rPr>
                <w:rFonts w:hint="eastAsia"/>
              </w:rPr>
              <w:t>第</w:t>
            </w:r>
            <w:r w:rsidR="00E322B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取止めの理由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4"/>
            <w:tcBorders>
              <w:top w:val="double" w:sz="4" w:space="0" w:color="auto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BC1B9E" w:rsidRDefault="00BC1B9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C1B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095" w:type="dxa"/>
            <w:gridSpan w:val="4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BC1B9E" w:rsidRDefault="00BC1B9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9E" w:rsidRDefault="00BC1B9E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C1B9E" w:rsidRDefault="00BC1B9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※の欄は、記入しないこと。</w:t>
      </w:r>
    </w:p>
    <w:p w:rsidR="00BC1B9E" w:rsidRDefault="00BC1B9E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設置又は変更に係る許可証を添付すること。</w:t>
      </w:r>
    </w:p>
    <w:p w:rsidR="00BC1B9E" w:rsidRDefault="00BC1B9E">
      <w:r>
        <w:rPr>
          <w:rFonts w:hint="eastAsia"/>
        </w:rPr>
        <w:t xml:space="preserve">　備考　この用紙の大きさは、</w:t>
      </w:r>
      <w:r w:rsidR="00CA14D3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BC1B9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FD" w:rsidRDefault="008A20FD" w:rsidP="00D9161E">
      <w:r>
        <w:separator/>
      </w:r>
    </w:p>
  </w:endnote>
  <w:endnote w:type="continuationSeparator" w:id="0">
    <w:p w:rsidR="008A20FD" w:rsidRDefault="008A20FD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FD" w:rsidRDefault="008A20FD" w:rsidP="00D9161E">
      <w:r>
        <w:separator/>
      </w:r>
    </w:p>
  </w:footnote>
  <w:footnote w:type="continuationSeparator" w:id="0">
    <w:p w:rsidR="008A20FD" w:rsidRDefault="008A20FD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9E"/>
    <w:rsid w:val="00100694"/>
    <w:rsid w:val="00790402"/>
    <w:rsid w:val="008A20FD"/>
    <w:rsid w:val="008F1A3D"/>
    <w:rsid w:val="00A94651"/>
    <w:rsid w:val="00B45544"/>
    <w:rsid w:val="00BC1B9E"/>
    <w:rsid w:val="00CA14D3"/>
    <w:rsid w:val="00D9161E"/>
    <w:rsid w:val="00DE3F3A"/>
    <w:rsid w:val="00E322BC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A2BB2F-02EA-4F39-9E99-DB188349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E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E3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2021-12-28T06:07:00Z</cp:lastPrinted>
  <dcterms:created xsi:type="dcterms:W3CDTF">2021-12-28T06:08:00Z</dcterms:created>
  <dcterms:modified xsi:type="dcterms:W3CDTF">2021-12-28T06:08:00Z</dcterms:modified>
</cp:coreProperties>
</file>