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10" w:rsidRDefault="00C22610">
      <w:bookmarkStart w:id="0" w:name="_GoBack"/>
      <w:bookmarkEnd w:id="0"/>
      <w:r w:rsidRPr="00674940">
        <w:rPr>
          <w:rFonts w:hint="eastAsia"/>
        </w:rPr>
        <w:t>様式第</w:t>
      </w:r>
      <w:r w:rsidR="00024B7C" w:rsidRPr="00674940">
        <w:t>13</w:t>
      </w:r>
      <w:r w:rsidRPr="00674940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C22610" w:rsidRDefault="00C22610">
      <w:pPr>
        <w:spacing w:after="120"/>
        <w:jc w:val="center"/>
      </w:pPr>
      <w:r>
        <w:rPr>
          <w:rFonts w:hint="eastAsia"/>
          <w:spacing w:val="29"/>
        </w:rPr>
        <w:t>危険物事故発生届出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205"/>
        <w:gridCol w:w="1680"/>
        <w:gridCol w:w="2715"/>
      </w:tblGrid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10"/>
        </w:trPr>
        <w:tc>
          <w:tcPr>
            <w:tcW w:w="8490" w:type="dxa"/>
            <w:gridSpan w:val="5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22610" w:rsidRDefault="00C22610">
            <w:pPr>
              <w:spacing w:line="210" w:lineRule="exact"/>
              <w:ind w:left="100" w:right="100"/>
            </w:pPr>
          </w:p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尾三消防本部</w:t>
            </w:r>
          </w:p>
          <w:p w:rsidR="00C22610" w:rsidRDefault="00C22610">
            <w:pPr>
              <w:spacing w:line="210" w:lineRule="exact"/>
              <w:ind w:left="100" w:right="100"/>
            </w:pPr>
          </w:p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消防長　　　　殿</w:t>
            </w:r>
          </w:p>
          <w:p w:rsidR="00C22610" w:rsidRDefault="00C22610">
            <w:pPr>
              <w:spacing w:line="210" w:lineRule="exact"/>
              <w:ind w:left="100" w:right="100"/>
            </w:pPr>
          </w:p>
          <w:p w:rsidR="00C22610" w:rsidRDefault="00C22610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C22610" w:rsidRDefault="00C22610">
            <w:pPr>
              <w:spacing w:line="210" w:lineRule="exact"/>
              <w:ind w:left="100" w:right="100"/>
            </w:pPr>
          </w:p>
          <w:p w:rsidR="00C22610" w:rsidRDefault="00C22610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024B7C" w:rsidRPr="006749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5" w:type="dxa"/>
            <w:vMerge w:val="restart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5" w:type="dxa"/>
            <w:vMerge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</w:p>
        </w:tc>
        <w:tc>
          <w:tcPr>
            <w:tcW w:w="945" w:type="dxa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3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6600" w:type="dxa"/>
            <w:gridSpan w:val="3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　年　　月　　日　　　時　　分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事故発生の場所</w:t>
            </w:r>
          </w:p>
        </w:tc>
        <w:tc>
          <w:tcPr>
            <w:tcW w:w="6600" w:type="dxa"/>
            <w:gridSpan w:val="3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0"/>
              </w:rPr>
              <w:t>事故発生の原</w:t>
            </w:r>
            <w:r>
              <w:rPr>
                <w:rFonts w:hint="eastAsia"/>
              </w:rPr>
              <w:t>因及び状況</w:t>
            </w:r>
          </w:p>
        </w:tc>
        <w:tc>
          <w:tcPr>
            <w:tcW w:w="6600" w:type="dxa"/>
            <w:gridSpan w:val="3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措置状況</w:t>
            </w:r>
          </w:p>
        </w:tc>
        <w:tc>
          <w:tcPr>
            <w:tcW w:w="6600" w:type="dxa"/>
            <w:gridSpan w:val="3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600" w:type="dxa"/>
            <w:gridSpan w:val="3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4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715" w:type="dxa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205" w:type="dxa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715" w:type="dxa"/>
            <w:vAlign w:val="center"/>
          </w:tcPr>
          <w:p w:rsidR="00C22610" w:rsidRDefault="00C22610" w:rsidP="00024B7C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9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205" w:type="dxa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完成検査番号</w:t>
            </w:r>
          </w:p>
        </w:tc>
        <w:tc>
          <w:tcPr>
            <w:tcW w:w="2715" w:type="dxa"/>
            <w:vAlign w:val="center"/>
          </w:tcPr>
          <w:p w:rsidR="00C22610" w:rsidRDefault="00C22610" w:rsidP="00024B7C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第　　　</w:t>
            </w:r>
            <w:r>
              <w:rPr>
                <w:rFonts w:hint="eastAsia"/>
                <w:spacing w:val="90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C22610" w:rsidRDefault="00C2261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600" w:type="dxa"/>
            <w:gridSpan w:val="3"/>
            <w:tcBorders>
              <w:bottom w:val="nil"/>
            </w:tcBorders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3"/>
            <w:tcBorders>
              <w:top w:val="double" w:sz="4" w:space="0" w:color="auto"/>
            </w:tcBorders>
            <w:vAlign w:val="center"/>
          </w:tcPr>
          <w:p w:rsidR="00C22610" w:rsidRDefault="00C22610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</w:tcBorders>
            <w:vAlign w:val="center"/>
          </w:tcPr>
          <w:p w:rsidR="00C22610" w:rsidRDefault="00C22610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22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4095" w:type="dxa"/>
            <w:gridSpan w:val="3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gridSpan w:val="2"/>
            <w:vAlign w:val="center"/>
          </w:tcPr>
          <w:p w:rsidR="00C22610" w:rsidRDefault="00C22610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22610" w:rsidRDefault="00C22610">
      <w:pPr>
        <w:spacing w:before="120"/>
      </w:pPr>
      <w:r>
        <w:rPr>
          <w:rFonts w:hint="eastAsia"/>
        </w:rPr>
        <w:t xml:space="preserve">　注　</w:t>
      </w:r>
      <w:r>
        <w:t>1</w:t>
      </w:r>
      <w:r>
        <w:rPr>
          <w:rFonts w:hint="eastAsia"/>
        </w:rPr>
        <w:t xml:space="preserve">　この届出書は事故発生後すみやかに行うこと。</w:t>
      </w:r>
    </w:p>
    <w:p w:rsidR="00C22610" w:rsidRDefault="00C22610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</w:t>
      </w:r>
      <w:r w:rsidR="00024B7C" w:rsidRPr="00674940">
        <w:rPr>
          <w:rFonts w:hint="eastAsia"/>
        </w:rPr>
        <w:t>の</w:t>
      </w:r>
      <w:r>
        <w:rPr>
          <w:rFonts w:hint="eastAsia"/>
        </w:rPr>
        <w:t>欄は記入しないこと。</w:t>
      </w:r>
    </w:p>
    <w:p w:rsidR="00C22610" w:rsidRDefault="00C22610">
      <w:r>
        <w:rPr>
          <w:rFonts w:hint="eastAsia"/>
        </w:rPr>
        <w:t xml:space="preserve">　備考　この用紙の大きさは、</w:t>
      </w:r>
      <w:r w:rsidR="00692F88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C22610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97" w:rsidRDefault="00F72697" w:rsidP="00D9161E">
      <w:r>
        <w:separator/>
      </w:r>
    </w:p>
  </w:endnote>
  <w:endnote w:type="continuationSeparator" w:id="0">
    <w:p w:rsidR="00F72697" w:rsidRDefault="00F72697" w:rsidP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97" w:rsidRDefault="00F72697" w:rsidP="00D9161E">
      <w:r>
        <w:separator/>
      </w:r>
    </w:p>
  </w:footnote>
  <w:footnote w:type="continuationSeparator" w:id="0">
    <w:p w:rsidR="00F72697" w:rsidRDefault="00F72697" w:rsidP="00D9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10"/>
    <w:rsid w:val="00024B7C"/>
    <w:rsid w:val="00124736"/>
    <w:rsid w:val="00126837"/>
    <w:rsid w:val="00450CBF"/>
    <w:rsid w:val="00553227"/>
    <w:rsid w:val="00674940"/>
    <w:rsid w:val="00692F88"/>
    <w:rsid w:val="00A6261C"/>
    <w:rsid w:val="00AF6CA5"/>
    <w:rsid w:val="00C22610"/>
    <w:rsid w:val="00D9161E"/>
    <w:rsid w:val="00F7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24C278-054B-43C2-B1F6-AF83CCCA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26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268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2021-12-28T06:10:00Z</cp:lastPrinted>
  <dcterms:created xsi:type="dcterms:W3CDTF">2021-12-28T06:10:00Z</dcterms:created>
  <dcterms:modified xsi:type="dcterms:W3CDTF">2021-12-28T06:10:00Z</dcterms:modified>
</cp:coreProperties>
</file>