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44" w:rsidRDefault="00980144">
      <w:bookmarkStart w:id="0" w:name="_GoBack"/>
      <w:bookmarkEnd w:id="0"/>
      <w:r w:rsidRPr="00CD68CE">
        <w:rPr>
          <w:rFonts w:hint="eastAsia"/>
        </w:rPr>
        <w:t>様式第</w:t>
      </w:r>
      <w:r w:rsidR="0085060A" w:rsidRPr="00CD68CE">
        <w:t>10</w:t>
      </w:r>
      <w:r w:rsidRPr="00CD68CE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980144" w:rsidRDefault="00980144">
      <w:pPr>
        <w:spacing w:after="120"/>
        <w:jc w:val="center"/>
      </w:pPr>
      <w:r>
        <w:rPr>
          <w:rFonts w:hint="eastAsia"/>
          <w:spacing w:val="23"/>
        </w:rPr>
        <w:t>危険作業開始の届出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205"/>
        <w:gridCol w:w="1680"/>
        <w:gridCol w:w="2715"/>
      </w:tblGrid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8490" w:type="dxa"/>
            <w:gridSpan w:val="5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80144" w:rsidRDefault="00980144">
            <w:pPr>
              <w:spacing w:line="210" w:lineRule="exact"/>
              <w:ind w:left="100" w:right="100"/>
            </w:pPr>
          </w:p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尾三消防本部</w:t>
            </w:r>
          </w:p>
          <w:p w:rsidR="00980144" w:rsidRDefault="00980144">
            <w:pPr>
              <w:spacing w:line="210" w:lineRule="exact"/>
              <w:ind w:left="100" w:right="100"/>
            </w:pPr>
          </w:p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消防長　　　　殿</w:t>
            </w:r>
          </w:p>
          <w:p w:rsidR="00980144" w:rsidRDefault="00980144">
            <w:pPr>
              <w:spacing w:line="210" w:lineRule="exact"/>
              <w:ind w:left="100" w:right="100"/>
            </w:pPr>
          </w:p>
          <w:p w:rsidR="00980144" w:rsidRDefault="0098014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80144" w:rsidRDefault="00980144">
            <w:pPr>
              <w:spacing w:line="210" w:lineRule="exact"/>
              <w:ind w:left="100" w:right="100"/>
            </w:pPr>
          </w:p>
          <w:p w:rsidR="00980144" w:rsidRDefault="00980144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85060A" w:rsidRPr="00CD68C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980144" w:rsidRDefault="00980144">
            <w:pPr>
              <w:spacing w:line="21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bottom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15" w:type="dxa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205" w:type="dxa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715" w:type="dxa"/>
            <w:vAlign w:val="center"/>
          </w:tcPr>
          <w:p w:rsidR="00980144" w:rsidRDefault="00980144" w:rsidP="0085060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9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205" w:type="dxa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715" w:type="dxa"/>
            <w:vAlign w:val="center"/>
          </w:tcPr>
          <w:p w:rsidR="00980144" w:rsidRDefault="00980144" w:rsidP="0085060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9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bottom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危険物の類、品名、最大数量</w:t>
            </w:r>
          </w:p>
        </w:tc>
        <w:tc>
          <w:tcPr>
            <w:tcW w:w="2205" w:type="dxa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bottom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指定数量</w:t>
            </w:r>
            <w:r>
              <w:rPr>
                <w:rFonts w:hint="eastAsia"/>
              </w:rPr>
              <w:t>の倍数</w:t>
            </w:r>
          </w:p>
        </w:tc>
        <w:tc>
          <w:tcPr>
            <w:tcW w:w="2715" w:type="dxa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77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77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77"/>
              </w:rPr>
              <w:t xml:space="preserve">　</w:t>
            </w:r>
            <w:r>
              <w:rPr>
                <w:rFonts w:hint="eastAsia"/>
              </w:rPr>
              <w:t xml:space="preserve">日から　　</w:t>
            </w:r>
            <w:r>
              <w:rPr>
                <w:rFonts w:hint="eastAsia"/>
                <w:spacing w:val="77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77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77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作業の概要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使用器具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bottom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作業責任者、住所氏名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bottom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工事請負者、住所氏名</w:t>
            </w:r>
          </w:p>
        </w:tc>
        <w:tc>
          <w:tcPr>
            <w:tcW w:w="6600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980144" w:rsidRDefault="00980144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00" w:type="dxa"/>
            <w:gridSpan w:val="3"/>
            <w:tcBorders>
              <w:bottom w:val="nil"/>
            </w:tcBorders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4095" w:type="dxa"/>
            <w:gridSpan w:val="3"/>
            <w:tcBorders>
              <w:top w:val="double" w:sz="4" w:space="0" w:color="auto"/>
            </w:tcBorders>
            <w:vAlign w:val="center"/>
          </w:tcPr>
          <w:p w:rsidR="00980144" w:rsidRDefault="0098014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</w:tcBorders>
            <w:vAlign w:val="center"/>
          </w:tcPr>
          <w:p w:rsidR="00980144" w:rsidRDefault="00980144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80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095" w:type="dxa"/>
            <w:gridSpan w:val="3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gridSpan w:val="2"/>
            <w:vAlign w:val="center"/>
          </w:tcPr>
          <w:p w:rsidR="00980144" w:rsidRDefault="00980144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0144" w:rsidRDefault="00980144">
      <w:pPr>
        <w:spacing w:before="120"/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980144" w:rsidRDefault="00980144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この届出書は、作業開始の</w:t>
      </w:r>
      <w:r>
        <w:t>3</w:t>
      </w:r>
      <w:r>
        <w:rPr>
          <w:rFonts w:hint="eastAsia"/>
        </w:rPr>
        <w:t>日前迄に届出すること。</w:t>
      </w:r>
    </w:p>
    <w:p w:rsidR="00980144" w:rsidRDefault="00980144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</w:t>
      </w:r>
      <w:r w:rsidR="0085060A" w:rsidRPr="00CD68CE">
        <w:rPr>
          <w:rFonts w:hint="eastAsia"/>
        </w:rPr>
        <w:t>の</w:t>
      </w:r>
      <w:r>
        <w:rPr>
          <w:rFonts w:hint="eastAsia"/>
        </w:rPr>
        <w:t>欄は記入しないこと。</w:t>
      </w:r>
    </w:p>
    <w:p w:rsidR="00980144" w:rsidRDefault="00980144">
      <w:r>
        <w:rPr>
          <w:rFonts w:hint="eastAsia"/>
        </w:rPr>
        <w:t xml:space="preserve">　備考　この用紙の大きさは、</w:t>
      </w:r>
      <w:r w:rsidR="000420D5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98014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57" w:rsidRDefault="00C22657" w:rsidP="00D9161E">
      <w:r>
        <w:separator/>
      </w:r>
    </w:p>
  </w:endnote>
  <w:endnote w:type="continuationSeparator" w:id="0">
    <w:p w:rsidR="00C22657" w:rsidRDefault="00C22657" w:rsidP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57" w:rsidRDefault="00C22657" w:rsidP="00D9161E">
      <w:r>
        <w:separator/>
      </w:r>
    </w:p>
  </w:footnote>
  <w:footnote w:type="continuationSeparator" w:id="0">
    <w:p w:rsidR="00C22657" w:rsidRDefault="00C22657" w:rsidP="00D9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44"/>
    <w:rsid w:val="000420D5"/>
    <w:rsid w:val="007C765D"/>
    <w:rsid w:val="0085060A"/>
    <w:rsid w:val="00980144"/>
    <w:rsid w:val="00A0013D"/>
    <w:rsid w:val="00B01B1E"/>
    <w:rsid w:val="00B177A3"/>
    <w:rsid w:val="00C22657"/>
    <w:rsid w:val="00CD68CE"/>
    <w:rsid w:val="00D9161E"/>
    <w:rsid w:val="00E6080D"/>
    <w:rsid w:val="00F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53D4C8-86A2-45F6-87EC-74BC0CA5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C7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C76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2021-12-28T06:10:00Z</cp:lastPrinted>
  <dcterms:created xsi:type="dcterms:W3CDTF">2021-12-28T06:11:00Z</dcterms:created>
  <dcterms:modified xsi:type="dcterms:W3CDTF">2021-12-28T06:11:00Z</dcterms:modified>
</cp:coreProperties>
</file>