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8C" w:rsidRPr="001002C8" w:rsidRDefault="00D30BD5">
      <w:bookmarkStart w:id="0" w:name="_GoBack"/>
      <w:bookmarkEnd w:id="0"/>
      <w:r w:rsidRPr="001002C8">
        <w:rPr>
          <w:rFonts w:hint="eastAsia"/>
        </w:rPr>
        <w:t>様式</w:t>
      </w:r>
      <w:r w:rsidR="0052568C" w:rsidRPr="001002C8">
        <w:rPr>
          <w:rFonts w:hint="eastAsia"/>
        </w:rPr>
        <w:t>第</w:t>
      </w:r>
      <w:r w:rsidR="007B1D6C">
        <w:t>6</w:t>
      </w:r>
      <w:r w:rsidR="0052568C" w:rsidRPr="001002C8">
        <w:rPr>
          <w:rFonts w:hint="eastAsia"/>
        </w:rPr>
        <w:t>号</w:t>
      </w:r>
      <w:r w:rsidR="0052568C" w:rsidRPr="001002C8">
        <w:t>(</w:t>
      </w:r>
      <w:r w:rsidR="0052568C" w:rsidRPr="001002C8">
        <w:rPr>
          <w:rFonts w:hint="eastAsia"/>
        </w:rPr>
        <w:t>第</w:t>
      </w:r>
      <w:r w:rsidR="0052568C" w:rsidRPr="001002C8">
        <w:t>1</w:t>
      </w:r>
      <w:r w:rsidR="00B31101" w:rsidRPr="001002C8">
        <w:t>1</w:t>
      </w:r>
      <w:r w:rsidR="0052568C" w:rsidRPr="001002C8">
        <w:rPr>
          <w:rFonts w:hint="eastAsia"/>
        </w:rPr>
        <w:t>条関係</w:t>
      </w:r>
      <w:r w:rsidR="0052568C" w:rsidRPr="001002C8">
        <w:t>)</w:t>
      </w:r>
    </w:p>
    <w:p w:rsidR="0052568C" w:rsidRPr="001002C8" w:rsidRDefault="0052568C"/>
    <w:p w:rsidR="0052568C" w:rsidRPr="001002C8" w:rsidRDefault="0052568C">
      <w:pPr>
        <w:jc w:val="right"/>
      </w:pPr>
      <w:r w:rsidRPr="001002C8">
        <w:rPr>
          <w:rFonts w:hint="eastAsia"/>
        </w:rPr>
        <w:t xml:space="preserve">年　　月　　日　</w:t>
      </w:r>
    </w:p>
    <w:p w:rsidR="00D1624B" w:rsidRPr="001002C8" w:rsidRDefault="00D1624B">
      <w:pPr>
        <w:jc w:val="right"/>
      </w:pPr>
    </w:p>
    <w:p w:rsidR="0052568C" w:rsidRPr="001002C8" w:rsidRDefault="0052568C">
      <w:r w:rsidRPr="001002C8">
        <w:rPr>
          <w:rFonts w:hint="eastAsia"/>
        </w:rPr>
        <w:t xml:space="preserve">　　</w:t>
      </w:r>
      <w:r w:rsidR="00D1624B" w:rsidRPr="001002C8">
        <w:rPr>
          <w:rFonts w:hint="eastAsia"/>
        </w:rPr>
        <w:t>尾三消防本部消防長　殿</w:t>
      </w:r>
    </w:p>
    <w:p w:rsidR="00D1624B" w:rsidRPr="001002C8" w:rsidRDefault="00D1624B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567"/>
        <w:gridCol w:w="1276"/>
        <w:gridCol w:w="850"/>
        <w:gridCol w:w="3260"/>
      </w:tblGrid>
      <w:tr w:rsidR="001002C8" w:rsidRPr="001002C8" w:rsidTr="00C37B9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245" w:type="dxa"/>
            <w:gridSpan w:val="5"/>
            <w:vAlign w:val="center"/>
          </w:tcPr>
          <w:p w:rsidR="00D1624B" w:rsidRPr="001002C8" w:rsidRDefault="00D1624B">
            <w:pPr>
              <w:jc w:val="right"/>
            </w:pPr>
            <w:r w:rsidRPr="001002C8">
              <w:rPr>
                <w:rFonts w:hint="eastAsia"/>
                <w:spacing w:val="105"/>
              </w:rPr>
              <w:t>住</w:t>
            </w:r>
            <w:r w:rsidRPr="001002C8">
              <w:rPr>
                <w:rFonts w:hint="eastAsia"/>
              </w:rPr>
              <w:t>所</w:t>
            </w:r>
          </w:p>
          <w:p w:rsidR="00D1624B" w:rsidRPr="001002C8" w:rsidRDefault="00D1624B">
            <w:pPr>
              <w:jc w:val="right"/>
            </w:pPr>
            <w:r w:rsidRPr="001002C8">
              <w:rPr>
                <w:rFonts w:hint="eastAsia"/>
                <w:spacing w:val="105"/>
              </w:rPr>
              <w:t>氏</w:t>
            </w:r>
            <w:r w:rsidRPr="001002C8"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D1624B" w:rsidRPr="001002C8" w:rsidRDefault="00D1624B" w:rsidP="00D1624B">
            <w:pPr>
              <w:jc w:val="left"/>
            </w:pPr>
          </w:p>
          <w:p w:rsidR="00D1624B" w:rsidRPr="001002C8" w:rsidRDefault="00D1624B" w:rsidP="001002C8">
            <w:pPr>
              <w:jc w:val="left"/>
              <w:rPr>
                <w:u w:val="single"/>
              </w:rPr>
            </w:pPr>
          </w:p>
        </w:tc>
      </w:tr>
      <w:tr w:rsidR="0018435B" w:rsidRPr="001002C8" w:rsidTr="0018435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505" w:type="dxa"/>
            <w:gridSpan w:val="6"/>
            <w:vAlign w:val="center"/>
          </w:tcPr>
          <w:p w:rsidR="0018435B" w:rsidRPr="001002C8" w:rsidRDefault="0018435B" w:rsidP="0018435B">
            <w:pPr>
              <w:jc w:val="center"/>
            </w:pPr>
            <w:r w:rsidRPr="001002C8">
              <w:rPr>
                <w:rFonts w:hint="eastAsia"/>
                <w:spacing w:val="79"/>
                <w:fitText w:val="3150" w:id="-1499313152"/>
              </w:rPr>
              <w:t>改善結果（計画）</w:t>
            </w:r>
            <w:r w:rsidRPr="001002C8">
              <w:rPr>
                <w:rFonts w:hint="eastAsia"/>
                <w:spacing w:val="-1"/>
                <w:fitText w:val="3150" w:id="-1499313152"/>
              </w:rPr>
              <w:t>書</w:t>
            </w:r>
          </w:p>
        </w:tc>
      </w:tr>
      <w:tr w:rsidR="0052568C" w:rsidRPr="001002C8" w:rsidTr="00C37B9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52" w:type="dxa"/>
            <w:gridSpan w:val="2"/>
            <w:vAlign w:val="center"/>
          </w:tcPr>
          <w:p w:rsidR="0052568C" w:rsidRPr="001002C8" w:rsidRDefault="0052568C" w:rsidP="000A4390">
            <w:pPr>
              <w:ind w:leftChars="-50" w:left="-105" w:rightChars="-50" w:right="-105"/>
            </w:pPr>
            <w:r w:rsidRPr="001002C8">
              <w:rPr>
                <w:rFonts w:hint="eastAsia"/>
              </w:rPr>
              <w:t xml:space="preserve">　</w:t>
            </w:r>
            <w:r w:rsidR="001F551B" w:rsidRPr="001002C8">
              <w:rPr>
                <w:rFonts w:hint="eastAsia"/>
              </w:rPr>
              <w:t xml:space="preserve">　　</w:t>
            </w:r>
            <w:r w:rsidRPr="001002C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52568C" w:rsidRPr="001002C8" w:rsidRDefault="0052568C" w:rsidP="000A4390">
            <w:pPr>
              <w:spacing w:line="276" w:lineRule="auto"/>
              <w:jc w:val="center"/>
            </w:pPr>
            <w:r w:rsidRPr="001002C8">
              <w:rPr>
                <w:rFonts w:hint="eastAsia"/>
              </w:rPr>
              <w:t>査察結果通知書</w:t>
            </w:r>
          </w:p>
          <w:p w:rsidR="0052568C" w:rsidRPr="001002C8" w:rsidRDefault="0052568C" w:rsidP="000A4390">
            <w:pPr>
              <w:spacing w:line="276" w:lineRule="auto"/>
              <w:jc w:val="center"/>
            </w:pPr>
            <w:r w:rsidRPr="001002C8">
              <w:rPr>
                <w:rFonts w:hint="eastAsia"/>
                <w:spacing w:val="210"/>
                <w:fitText w:val="1470" w:id="-1499313151"/>
              </w:rPr>
              <w:t>指導</w:t>
            </w:r>
            <w:r w:rsidRPr="001002C8">
              <w:rPr>
                <w:rFonts w:hint="eastAsia"/>
                <w:fitText w:val="1470" w:id="-1499313151"/>
              </w:rPr>
              <w:t>書</w:t>
            </w:r>
          </w:p>
        </w:tc>
        <w:tc>
          <w:tcPr>
            <w:tcW w:w="4110" w:type="dxa"/>
            <w:gridSpan w:val="2"/>
            <w:vAlign w:val="center"/>
          </w:tcPr>
          <w:p w:rsidR="0052568C" w:rsidRPr="001002C8" w:rsidRDefault="0052568C" w:rsidP="000A4390">
            <w:pPr>
              <w:ind w:leftChars="-50" w:left="-105" w:rightChars="-50" w:right="-105"/>
            </w:pPr>
            <w:r w:rsidRPr="001002C8">
              <w:rPr>
                <w:rFonts w:hint="eastAsia"/>
              </w:rPr>
              <w:t>により改善指導をうけた事項については、</w:t>
            </w:r>
          </w:p>
        </w:tc>
      </w:tr>
      <w:tr w:rsidR="0052568C" w:rsidRPr="001002C8" w:rsidTr="00C37B9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Align w:val="center"/>
          </w:tcPr>
          <w:p w:rsidR="0052568C" w:rsidRPr="001002C8" w:rsidRDefault="0052568C" w:rsidP="000A4390">
            <w:pPr>
              <w:ind w:leftChars="-50" w:left="-105" w:rightChars="-50" w:right="-105"/>
            </w:pPr>
            <w:r w:rsidRPr="001002C8">
              <w:rPr>
                <w:rFonts w:hint="eastAsia"/>
              </w:rPr>
              <w:t>下記のとおり</w:t>
            </w:r>
          </w:p>
        </w:tc>
        <w:tc>
          <w:tcPr>
            <w:tcW w:w="1843" w:type="dxa"/>
            <w:gridSpan w:val="2"/>
            <w:vAlign w:val="center"/>
          </w:tcPr>
          <w:p w:rsidR="0052568C" w:rsidRPr="001002C8" w:rsidRDefault="0052568C" w:rsidP="000A3AD4">
            <w:pPr>
              <w:spacing w:line="276" w:lineRule="auto"/>
              <w:jc w:val="center"/>
            </w:pPr>
            <w:r w:rsidRPr="001002C8">
              <w:rPr>
                <w:rFonts w:hint="eastAsia"/>
                <w:spacing w:val="525"/>
                <w:fitText w:val="1470" w:id="-1499313150"/>
              </w:rPr>
              <w:t>改</w:t>
            </w:r>
            <w:r w:rsidRPr="001002C8">
              <w:rPr>
                <w:rFonts w:hint="eastAsia"/>
                <w:fitText w:val="1470" w:id="-1499313150"/>
              </w:rPr>
              <w:t>善</w:t>
            </w:r>
          </w:p>
          <w:p w:rsidR="002E1537" w:rsidRPr="001002C8" w:rsidRDefault="002E1537" w:rsidP="000A3AD4">
            <w:pPr>
              <w:spacing w:line="276" w:lineRule="auto"/>
              <w:jc w:val="center"/>
            </w:pPr>
            <w:r w:rsidRPr="001002C8">
              <w:rPr>
                <w:rFonts w:hint="eastAsia"/>
                <w:spacing w:val="52"/>
                <w:fitText w:val="1470" w:id="-1499313149"/>
              </w:rPr>
              <w:t>改善の計</w:t>
            </w:r>
            <w:r w:rsidRPr="001002C8">
              <w:rPr>
                <w:rFonts w:hint="eastAsia"/>
                <w:spacing w:val="2"/>
                <w:fitText w:val="1470" w:id="-1499313149"/>
              </w:rPr>
              <w:t>画</w:t>
            </w:r>
          </w:p>
        </w:tc>
        <w:tc>
          <w:tcPr>
            <w:tcW w:w="5386" w:type="dxa"/>
            <w:gridSpan w:val="3"/>
            <w:vAlign w:val="center"/>
          </w:tcPr>
          <w:p w:rsidR="0052568C" w:rsidRPr="001002C8" w:rsidRDefault="0052568C" w:rsidP="000A4390">
            <w:pPr>
              <w:ind w:leftChars="-50" w:left="-105" w:rightChars="-50" w:right="-105"/>
            </w:pPr>
            <w:r w:rsidRPr="001002C8">
              <w:rPr>
                <w:rFonts w:hint="eastAsia"/>
              </w:rPr>
              <w:t>をしました。</w:t>
            </w:r>
          </w:p>
        </w:tc>
      </w:tr>
    </w:tbl>
    <w:p w:rsidR="0052568C" w:rsidRPr="001002C8" w:rsidRDefault="0052568C">
      <w:pPr>
        <w:spacing w:before="120" w:after="120"/>
        <w:jc w:val="center"/>
      </w:pPr>
      <w:r w:rsidRPr="001002C8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1701"/>
      </w:tblGrid>
      <w:tr w:rsidR="008E2BD7" w:rsidRPr="001002C8" w:rsidTr="000A43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E2BD7" w:rsidRPr="001002C8" w:rsidRDefault="008E2BD7" w:rsidP="000761FE">
            <w:pPr>
              <w:jc w:val="distribute"/>
            </w:pPr>
            <w:r w:rsidRPr="001002C8">
              <w:rPr>
                <w:rFonts w:hint="eastAsia"/>
              </w:rPr>
              <w:t>所在地又は設置場所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vAlign w:val="center"/>
          </w:tcPr>
          <w:p w:rsidR="008E2BD7" w:rsidRPr="001002C8" w:rsidRDefault="008E2BD7">
            <w:r w:rsidRPr="001002C8">
              <w:rPr>
                <w:rFonts w:hint="eastAsia"/>
              </w:rPr>
              <w:t xml:space="preserve">　</w:t>
            </w:r>
          </w:p>
        </w:tc>
      </w:tr>
      <w:tr w:rsidR="008E2BD7" w:rsidRPr="001002C8" w:rsidTr="000A43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center"/>
          </w:tcPr>
          <w:p w:rsidR="008E2BD7" w:rsidRPr="001002C8" w:rsidRDefault="008E2BD7" w:rsidP="000761FE">
            <w:pPr>
              <w:jc w:val="distribute"/>
            </w:pPr>
            <w:r w:rsidRPr="001002C8"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2"/>
            <w:vAlign w:val="center"/>
          </w:tcPr>
          <w:p w:rsidR="008E2BD7" w:rsidRPr="001002C8" w:rsidRDefault="008E2BD7">
            <w:r w:rsidRPr="001002C8">
              <w:rPr>
                <w:rFonts w:hint="eastAsia"/>
              </w:rPr>
              <w:t xml:space="preserve">　</w:t>
            </w:r>
          </w:p>
        </w:tc>
      </w:tr>
      <w:tr w:rsidR="00BA196D" w:rsidRPr="001002C8" w:rsidTr="000A43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center"/>
          </w:tcPr>
          <w:p w:rsidR="008E2BD7" w:rsidRPr="001002C8" w:rsidRDefault="00881615" w:rsidP="009312D9">
            <w:pPr>
              <w:jc w:val="distribute"/>
            </w:pPr>
            <w:r w:rsidRPr="001002C8">
              <w:rPr>
                <w:rFonts w:hint="eastAsia"/>
              </w:rPr>
              <w:t>不備</w:t>
            </w:r>
            <w:r w:rsidR="008E2BD7" w:rsidRPr="001002C8">
              <w:rPr>
                <w:rFonts w:hint="eastAsia"/>
              </w:rPr>
              <w:t>事項</w:t>
            </w:r>
          </w:p>
        </w:tc>
        <w:tc>
          <w:tcPr>
            <w:tcW w:w="3969" w:type="dxa"/>
            <w:vAlign w:val="center"/>
          </w:tcPr>
          <w:p w:rsidR="008E2BD7" w:rsidRPr="001002C8" w:rsidRDefault="008E2BD7" w:rsidP="00BD2FB6">
            <w:pPr>
              <w:jc w:val="distribute"/>
            </w:pPr>
            <w:r w:rsidRPr="001002C8">
              <w:rPr>
                <w:rFonts w:hint="eastAsia"/>
              </w:rPr>
              <w:t>改善</w:t>
            </w:r>
            <w:r w:rsidR="00BD2FB6" w:rsidRPr="001002C8">
              <w:rPr>
                <w:rFonts w:hint="eastAsia"/>
              </w:rPr>
              <w:t>結果</w:t>
            </w:r>
            <w:r w:rsidRPr="001002C8">
              <w:t>(</w:t>
            </w:r>
            <w:r w:rsidR="00BD2FB6" w:rsidRPr="001002C8">
              <w:rPr>
                <w:rFonts w:hint="eastAsia"/>
              </w:rPr>
              <w:t>計画</w:t>
            </w:r>
            <w:r w:rsidRPr="001002C8">
              <w:t>)</w:t>
            </w:r>
            <w:r w:rsidRPr="001002C8">
              <w:rPr>
                <w:rFonts w:hint="eastAsia"/>
              </w:rPr>
              <w:t>内容</w:t>
            </w:r>
          </w:p>
        </w:tc>
        <w:tc>
          <w:tcPr>
            <w:tcW w:w="1701" w:type="dxa"/>
            <w:vAlign w:val="center"/>
          </w:tcPr>
          <w:p w:rsidR="008E2BD7" w:rsidRPr="001002C8" w:rsidRDefault="008E2BD7" w:rsidP="000761FE">
            <w:pPr>
              <w:jc w:val="center"/>
            </w:pPr>
            <w:r w:rsidRPr="001002C8">
              <w:rPr>
                <w:rFonts w:hint="eastAsia"/>
              </w:rPr>
              <w:t>改善（予定）日</w:t>
            </w:r>
          </w:p>
        </w:tc>
      </w:tr>
      <w:tr w:rsidR="00BA196D" w:rsidRPr="001002C8" w:rsidTr="0018435B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2835" w:type="dxa"/>
          </w:tcPr>
          <w:p w:rsidR="00BA196D" w:rsidRPr="001002C8" w:rsidRDefault="00BA196D" w:rsidP="000A4390"/>
        </w:tc>
        <w:tc>
          <w:tcPr>
            <w:tcW w:w="3969" w:type="dxa"/>
          </w:tcPr>
          <w:p w:rsidR="0085351C" w:rsidRPr="001002C8" w:rsidRDefault="0085351C" w:rsidP="000A4390"/>
        </w:tc>
        <w:tc>
          <w:tcPr>
            <w:tcW w:w="1701" w:type="dxa"/>
          </w:tcPr>
          <w:p w:rsidR="00BA196D" w:rsidRPr="001002C8" w:rsidRDefault="00BA196D" w:rsidP="000A4390"/>
        </w:tc>
      </w:tr>
      <w:tr w:rsidR="005D5862" w:rsidRPr="001002C8" w:rsidTr="00D340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center"/>
          </w:tcPr>
          <w:p w:rsidR="006909AD" w:rsidRPr="001002C8" w:rsidRDefault="006909AD" w:rsidP="006909AD">
            <w:pPr>
              <w:jc w:val="center"/>
            </w:pPr>
            <w:r w:rsidRPr="001002C8">
              <w:rPr>
                <w:rFonts w:hint="eastAsia"/>
                <w:spacing w:val="105"/>
                <w:fitText w:val="1470" w:id="-1499313148"/>
              </w:rPr>
              <w:t>※受付</w:t>
            </w:r>
            <w:r w:rsidRPr="001002C8">
              <w:rPr>
                <w:rFonts w:hint="eastAsia"/>
                <w:fitText w:val="1470" w:id="-1499313148"/>
              </w:rPr>
              <w:t>欄</w:t>
            </w:r>
          </w:p>
        </w:tc>
        <w:tc>
          <w:tcPr>
            <w:tcW w:w="5670" w:type="dxa"/>
            <w:gridSpan w:val="2"/>
            <w:vAlign w:val="center"/>
          </w:tcPr>
          <w:p w:rsidR="006909AD" w:rsidRPr="001002C8" w:rsidRDefault="006909AD" w:rsidP="006909AD">
            <w:pPr>
              <w:jc w:val="center"/>
            </w:pPr>
            <w:r w:rsidRPr="001002C8">
              <w:rPr>
                <w:rFonts w:hint="eastAsia"/>
                <w:spacing w:val="105"/>
                <w:fitText w:val="1470" w:id="-1499313147"/>
              </w:rPr>
              <w:t>※経過</w:t>
            </w:r>
            <w:r w:rsidRPr="001002C8">
              <w:rPr>
                <w:rFonts w:hint="eastAsia"/>
                <w:fitText w:val="1470" w:id="-1499313147"/>
              </w:rPr>
              <w:t>欄</w:t>
            </w:r>
            <w:r w:rsidRPr="001002C8">
              <w:rPr>
                <w:rFonts w:hint="eastAsia"/>
              </w:rPr>
              <w:t xml:space="preserve">　</w:t>
            </w:r>
          </w:p>
        </w:tc>
      </w:tr>
      <w:tr w:rsidR="005D5862" w:rsidRPr="001002C8" w:rsidTr="000A439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909AD" w:rsidRPr="001002C8" w:rsidRDefault="006909AD"/>
        </w:tc>
        <w:tc>
          <w:tcPr>
            <w:tcW w:w="5670" w:type="dxa"/>
            <w:gridSpan w:val="2"/>
            <w:tcBorders>
              <w:bottom w:val="single" w:sz="12" w:space="0" w:color="auto"/>
            </w:tcBorders>
            <w:vAlign w:val="center"/>
          </w:tcPr>
          <w:p w:rsidR="006909AD" w:rsidRPr="001002C8" w:rsidRDefault="006909AD" w:rsidP="008D3729">
            <w:pPr>
              <w:ind w:leftChars="300" w:left="630"/>
            </w:pPr>
            <w:r w:rsidRPr="001002C8">
              <w:rPr>
                <w:rFonts w:hint="eastAsia"/>
              </w:rPr>
              <w:t>改善状況</w:t>
            </w:r>
          </w:p>
          <w:p w:rsidR="006909AD" w:rsidRPr="001002C8" w:rsidRDefault="006909AD" w:rsidP="008D3729">
            <w:pPr>
              <w:ind w:leftChars="400" w:left="840"/>
            </w:pPr>
          </w:p>
          <w:p w:rsidR="006909AD" w:rsidRPr="001002C8" w:rsidRDefault="006909AD" w:rsidP="008D3729">
            <w:pPr>
              <w:ind w:leftChars="400" w:left="840"/>
            </w:pPr>
            <w:r w:rsidRPr="001002C8">
              <w:rPr>
                <w:rFonts w:hint="eastAsia"/>
              </w:rPr>
              <w:t>□　改善済　　　□　未改善（一部改善を含む。）</w:t>
            </w:r>
          </w:p>
          <w:p w:rsidR="006909AD" w:rsidRPr="001002C8" w:rsidRDefault="006909AD" w:rsidP="008D3729">
            <w:pPr>
              <w:ind w:leftChars="400" w:left="840"/>
            </w:pPr>
          </w:p>
        </w:tc>
      </w:tr>
    </w:tbl>
    <w:p w:rsidR="0052568C" w:rsidRPr="001002C8" w:rsidRDefault="0052568C" w:rsidP="008358C2">
      <w:pPr>
        <w:spacing w:before="120" w:line="160" w:lineRule="exact"/>
      </w:pPr>
      <w:r w:rsidRPr="001002C8">
        <w:rPr>
          <w:rFonts w:hint="eastAsia"/>
        </w:rPr>
        <w:t xml:space="preserve">備考　</w:t>
      </w:r>
      <w:r w:rsidR="008358C2">
        <w:t>1</w:t>
      </w:r>
      <w:r w:rsidR="000761FE" w:rsidRPr="001002C8">
        <w:rPr>
          <w:rFonts w:hint="eastAsia"/>
        </w:rPr>
        <w:t xml:space="preserve">　</w:t>
      </w:r>
      <w:r w:rsidR="008358C2">
        <w:rPr>
          <w:rFonts w:hint="eastAsia"/>
        </w:rPr>
        <w:t>この用紙の大きさは、日本産業規格</w:t>
      </w:r>
      <w:r w:rsidR="008358C2">
        <w:t>A4</w:t>
      </w:r>
      <w:r w:rsidR="008358C2">
        <w:rPr>
          <w:rFonts w:hint="eastAsia"/>
        </w:rPr>
        <w:t>とすること。</w:t>
      </w:r>
    </w:p>
    <w:p w:rsidR="006909AD" w:rsidRPr="001002C8" w:rsidRDefault="0075181D" w:rsidP="008358C2">
      <w:pPr>
        <w:spacing w:before="120" w:line="160" w:lineRule="exact"/>
      </w:pPr>
      <w:r w:rsidRPr="001002C8">
        <w:rPr>
          <w:rFonts w:hint="eastAsia"/>
        </w:rPr>
        <w:t xml:space="preserve">　　　</w:t>
      </w:r>
      <w:r w:rsidR="008358C2">
        <w:t>2</w:t>
      </w:r>
      <w:r w:rsidRPr="001002C8">
        <w:rPr>
          <w:rFonts w:hint="eastAsia"/>
        </w:rPr>
        <w:t xml:space="preserve">　改善内容</w:t>
      </w:r>
      <w:r w:rsidR="00613C8C" w:rsidRPr="001002C8">
        <w:rPr>
          <w:rFonts w:hint="eastAsia"/>
        </w:rPr>
        <w:t>が</w:t>
      </w:r>
      <w:r w:rsidR="000761FE" w:rsidRPr="001002C8">
        <w:rPr>
          <w:rFonts w:hint="eastAsia"/>
        </w:rPr>
        <w:t>確認できる</w:t>
      </w:r>
      <w:r w:rsidR="00613C8C" w:rsidRPr="001002C8">
        <w:rPr>
          <w:rFonts w:hint="eastAsia"/>
        </w:rPr>
        <w:t>よう</w:t>
      </w:r>
      <w:r w:rsidR="000761FE" w:rsidRPr="001002C8">
        <w:rPr>
          <w:rFonts w:hint="eastAsia"/>
        </w:rPr>
        <w:t>必要に応じて</w:t>
      </w:r>
      <w:r w:rsidR="00613C8C" w:rsidRPr="001002C8">
        <w:rPr>
          <w:rFonts w:hint="eastAsia"/>
        </w:rPr>
        <w:t>写真を</w:t>
      </w:r>
      <w:r w:rsidR="000A4390" w:rsidRPr="001002C8">
        <w:rPr>
          <w:rFonts w:hint="eastAsia"/>
        </w:rPr>
        <w:t>添付すること</w:t>
      </w:r>
      <w:r w:rsidR="000761FE" w:rsidRPr="001002C8">
        <w:rPr>
          <w:rFonts w:hint="eastAsia"/>
        </w:rPr>
        <w:t>。</w:t>
      </w:r>
    </w:p>
    <w:p w:rsidR="008358C2" w:rsidRDefault="000761FE" w:rsidP="008358C2">
      <w:pPr>
        <w:spacing w:before="120" w:line="160" w:lineRule="exact"/>
        <w:ind w:left="735" w:hangingChars="350" w:hanging="735"/>
      </w:pPr>
      <w:r w:rsidRPr="001002C8">
        <w:rPr>
          <w:rFonts w:hint="eastAsia"/>
        </w:rPr>
        <w:t xml:space="preserve">　　　</w:t>
      </w:r>
      <w:r w:rsidR="008358C2">
        <w:t>3</w:t>
      </w:r>
      <w:r w:rsidRPr="001002C8">
        <w:rPr>
          <w:rFonts w:hint="eastAsia"/>
        </w:rPr>
        <w:t xml:space="preserve">　すべての不備</w:t>
      </w:r>
      <w:r w:rsidR="00881615" w:rsidRPr="001002C8">
        <w:rPr>
          <w:rFonts w:hint="eastAsia"/>
        </w:rPr>
        <w:t>事項が改善されていない場合は、改善</w:t>
      </w:r>
      <w:r w:rsidR="0075181D" w:rsidRPr="001002C8">
        <w:rPr>
          <w:rFonts w:hint="eastAsia"/>
        </w:rPr>
        <w:t>後に改めて本様式を</w:t>
      </w:r>
      <w:r w:rsidR="00613C8C" w:rsidRPr="001002C8">
        <w:rPr>
          <w:rFonts w:hint="eastAsia"/>
        </w:rPr>
        <w:t>提</w:t>
      </w:r>
      <w:r w:rsidR="009312D9" w:rsidRPr="001002C8">
        <w:rPr>
          <w:rFonts w:hint="eastAsia"/>
        </w:rPr>
        <w:t>出す</w:t>
      </w:r>
      <w:r w:rsidR="000A4390" w:rsidRPr="001002C8">
        <w:rPr>
          <w:rFonts w:hint="eastAsia"/>
        </w:rPr>
        <w:t>る</w:t>
      </w:r>
    </w:p>
    <w:p w:rsidR="000761FE" w:rsidRPr="001002C8" w:rsidRDefault="008358C2" w:rsidP="008358C2">
      <w:pPr>
        <w:spacing w:before="120" w:line="160" w:lineRule="exact"/>
        <w:ind w:left="735" w:hangingChars="350" w:hanging="735"/>
      </w:pPr>
      <w:r>
        <w:t xml:space="preserve">       </w:t>
      </w:r>
      <w:r w:rsidR="000A4390" w:rsidRPr="001002C8">
        <w:rPr>
          <w:rFonts w:hint="eastAsia"/>
        </w:rPr>
        <w:t>こと</w:t>
      </w:r>
      <w:r w:rsidR="00613C8C" w:rsidRPr="001002C8">
        <w:rPr>
          <w:rFonts w:hint="eastAsia"/>
        </w:rPr>
        <w:t>。</w:t>
      </w:r>
    </w:p>
    <w:p w:rsidR="00BA196D" w:rsidRPr="001002C8" w:rsidRDefault="00BA196D" w:rsidP="008358C2">
      <w:pPr>
        <w:spacing w:before="120" w:line="160" w:lineRule="exact"/>
      </w:pPr>
      <w:r w:rsidRPr="001002C8">
        <w:rPr>
          <w:rFonts w:hint="eastAsia"/>
        </w:rPr>
        <w:t xml:space="preserve">　　　</w:t>
      </w:r>
      <w:r w:rsidR="008358C2">
        <w:t>4</w:t>
      </w:r>
      <w:r w:rsidRPr="001002C8">
        <w:rPr>
          <w:rFonts w:hint="eastAsia"/>
        </w:rPr>
        <w:t xml:space="preserve">　本</w:t>
      </w:r>
      <w:r w:rsidR="0075181D" w:rsidRPr="001002C8">
        <w:rPr>
          <w:rFonts w:hint="eastAsia"/>
        </w:rPr>
        <w:t>様式</w:t>
      </w:r>
      <w:r w:rsidRPr="001002C8">
        <w:rPr>
          <w:rFonts w:hint="eastAsia"/>
        </w:rPr>
        <w:t>は、</w:t>
      </w:r>
      <w:r w:rsidR="008358C2">
        <w:t>2</w:t>
      </w:r>
      <w:r w:rsidRPr="001002C8">
        <w:rPr>
          <w:rFonts w:hint="eastAsia"/>
        </w:rPr>
        <w:t>部提出</w:t>
      </w:r>
      <w:r w:rsidR="000A4390" w:rsidRPr="001002C8">
        <w:rPr>
          <w:rFonts w:hint="eastAsia"/>
        </w:rPr>
        <w:t>すること</w:t>
      </w:r>
      <w:r w:rsidRPr="001002C8">
        <w:rPr>
          <w:rFonts w:hint="eastAsia"/>
        </w:rPr>
        <w:t>。</w:t>
      </w:r>
    </w:p>
    <w:p w:rsidR="00881615" w:rsidRPr="001002C8" w:rsidRDefault="00613C8C" w:rsidP="008358C2">
      <w:pPr>
        <w:spacing w:before="120" w:line="160" w:lineRule="exact"/>
      </w:pPr>
      <w:r w:rsidRPr="001002C8">
        <w:rPr>
          <w:rFonts w:hint="eastAsia"/>
        </w:rPr>
        <w:t xml:space="preserve">　</w:t>
      </w:r>
      <w:r w:rsidR="00BA196D" w:rsidRPr="001002C8">
        <w:rPr>
          <w:rFonts w:hint="eastAsia"/>
        </w:rPr>
        <w:t xml:space="preserve">　</w:t>
      </w:r>
      <w:r w:rsidRPr="001002C8">
        <w:rPr>
          <w:rFonts w:hint="eastAsia"/>
        </w:rPr>
        <w:t xml:space="preserve">　</w:t>
      </w:r>
      <w:r w:rsidR="008358C2">
        <w:t>5</w:t>
      </w:r>
      <w:r w:rsidR="00881615" w:rsidRPr="001002C8">
        <w:rPr>
          <w:rFonts w:hint="eastAsia"/>
        </w:rPr>
        <w:t xml:space="preserve">　※の欄は、記入しないこと。</w:t>
      </w:r>
    </w:p>
    <w:sectPr w:rsidR="00881615" w:rsidRPr="001002C8" w:rsidSect="000A43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D9" w:rsidRDefault="00B81CD9" w:rsidP="00196A62">
      <w:r>
        <w:separator/>
      </w:r>
    </w:p>
  </w:endnote>
  <w:endnote w:type="continuationSeparator" w:id="0">
    <w:p w:rsidR="00B81CD9" w:rsidRDefault="00B81CD9" w:rsidP="0019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D9" w:rsidRDefault="00B81CD9" w:rsidP="00196A62">
      <w:r>
        <w:separator/>
      </w:r>
    </w:p>
  </w:footnote>
  <w:footnote w:type="continuationSeparator" w:id="0">
    <w:p w:rsidR="00B81CD9" w:rsidRDefault="00B81CD9" w:rsidP="0019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8C"/>
    <w:rsid w:val="00047415"/>
    <w:rsid w:val="000761FE"/>
    <w:rsid w:val="000A3AD4"/>
    <w:rsid w:val="000A4390"/>
    <w:rsid w:val="000F686C"/>
    <w:rsid w:val="001002C8"/>
    <w:rsid w:val="00130D35"/>
    <w:rsid w:val="001540E6"/>
    <w:rsid w:val="0018435B"/>
    <w:rsid w:val="00196A62"/>
    <w:rsid w:val="001F1BD8"/>
    <w:rsid w:val="001F551B"/>
    <w:rsid w:val="002456B3"/>
    <w:rsid w:val="002E1537"/>
    <w:rsid w:val="00305460"/>
    <w:rsid w:val="0037353A"/>
    <w:rsid w:val="003D6321"/>
    <w:rsid w:val="0041121E"/>
    <w:rsid w:val="004638BE"/>
    <w:rsid w:val="0052568C"/>
    <w:rsid w:val="00544BC9"/>
    <w:rsid w:val="00577BA1"/>
    <w:rsid w:val="00596773"/>
    <w:rsid w:val="005D5862"/>
    <w:rsid w:val="00613C8C"/>
    <w:rsid w:val="006909AD"/>
    <w:rsid w:val="006F4A2E"/>
    <w:rsid w:val="0075181D"/>
    <w:rsid w:val="007B1D6C"/>
    <w:rsid w:val="007D4921"/>
    <w:rsid w:val="007D6F03"/>
    <w:rsid w:val="007E4D2A"/>
    <w:rsid w:val="008358C2"/>
    <w:rsid w:val="0085351C"/>
    <w:rsid w:val="00866586"/>
    <w:rsid w:val="00881615"/>
    <w:rsid w:val="008A2018"/>
    <w:rsid w:val="008D3729"/>
    <w:rsid w:val="008E2BD7"/>
    <w:rsid w:val="00926062"/>
    <w:rsid w:val="009312D9"/>
    <w:rsid w:val="009853A8"/>
    <w:rsid w:val="009D79EB"/>
    <w:rsid w:val="00B31101"/>
    <w:rsid w:val="00B73DFA"/>
    <w:rsid w:val="00B81CD9"/>
    <w:rsid w:val="00BA196D"/>
    <w:rsid w:val="00BC61FF"/>
    <w:rsid w:val="00BD2FB6"/>
    <w:rsid w:val="00BF119C"/>
    <w:rsid w:val="00C37B9F"/>
    <w:rsid w:val="00D1624B"/>
    <w:rsid w:val="00D30BD5"/>
    <w:rsid w:val="00D34046"/>
    <w:rsid w:val="00EB37AC"/>
    <w:rsid w:val="00EC45BD"/>
    <w:rsid w:val="00F17604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1692EA-EF3B-4246-BDCE-1DE9A26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8D372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D37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soumu@ad-bisan-fd.local</cp:lastModifiedBy>
  <cp:revision>2</cp:revision>
  <cp:lastPrinted>2021-12-23T01:47:00Z</cp:lastPrinted>
  <dcterms:created xsi:type="dcterms:W3CDTF">2022-06-20T00:12:00Z</dcterms:created>
  <dcterms:modified xsi:type="dcterms:W3CDTF">2022-06-20T00:12:00Z</dcterms:modified>
</cp:coreProperties>
</file>